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6611" w14:textId="61A0F010" w:rsidR="00970487" w:rsidRPr="008658E4" w:rsidRDefault="00970487" w:rsidP="008658E4">
      <w:pPr>
        <w:spacing w:before="120"/>
        <w:jc w:val="center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populației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și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locuințelor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runda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328C4FE1" w14:textId="77777777" w:rsidR="008658E4" w:rsidRPr="00970487" w:rsidRDefault="008658E4" w:rsidP="008658E4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775B7C2E" w14:textId="77777777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>PRIMĂRIA MUNICIPIULUI/ ORAȘULUI/ COMUNEI _ _ _ _ _ _ _ _ _ _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2C4CDCED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341F9F">
        <w:rPr>
          <w:rFonts w:ascii="Calibri" w:hAnsi="Calibri" w:cs="Calibri"/>
          <w:sz w:val="24"/>
          <w:szCs w:val="24"/>
        </w:rPr>
        <w:t xml:space="preserve">......X.....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</w:t>
      </w:r>
      <w:proofErr w:type="spellStart"/>
      <w:r w:rsidRPr="00970487">
        <w:rPr>
          <w:rFonts w:ascii="Calibri" w:hAnsi="Calibri" w:cs="Calibri"/>
          <w:sz w:val="24"/>
          <w:szCs w:val="24"/>
        </w:rPr>
        <w:t>autorecenzarea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asistată (ARA) din  Municipiul / orașul/ comuna _ _ _ _ _ _ _ _ _ _ _ _ _ _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77777777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004370E3" w14:textId="0757C98C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(pentru recenzorii ARA)_ _ _ _ _  _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0FB755E9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1AA0C872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25366C19" w14:textId="4DEB00FD" w:rsidR="00970487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4623AF9C" w14:textId="4ABBC286" w:rsidR="00EE3B84" w:rsidRDefault="00EE3B84" w:rsidP="00EE3B84">
      <w:pPr>
        <w:pStyle w:val="Normal1"/>
        <w:numPr>
          <w:ilvl w:val="0"/>
          <w:numId w:val="10"/>
        </w:numPr>
        <w:jc w:val="both"/>
      </w:pPr>
      <w:proofErr w:type="spellStart"/>
      <w:r>
        <w:rPr>
          <w:rStyle w:val="normalchar"/>
          <w:rFonts w:ascii="Calibri" w:hAnsi="Calibri" w:cs="Calibri"/>
          <w:sz w:val="20"/>
          <w:szCs w:val="20"/>
        </w:rPr>
        <w:t>Obligatoriu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char"/>
          <w:rFonts w:ascii="Calibri" w:hAnsi="Calibri" w:cs="Calibri"/>
          <w:sz w:val="20"/>
          <w:szCs w:val="20"/>
        </w:rPr>
        <w:t>adresa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de e-mail.</w:t>
      </w:r>
    </w:p>
    <w:p w14:paraId="4B91D1E9" w14:textId="77777777" w:rsidR="00EE3B84" w:rsidRPr="0074763B" w:rsidRDefault="00EE3B84" w:rsidP="00EE3B84">
      <w:pPr>
        <w:widowControl/>
        <w:autoSpaceDE/>
        <w:autoSpaceDN/>
        <w:ind w:left="714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4BE140D5" w:rsidR="0095282E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B80F9E8" w14:textId="3DFFFA8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03B885B" w14:textId="26EAC714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7E410B3" w14:textId="236172FA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C84B364" w14:textId="39E2E39D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042C13F" w14:textId="2BFC651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CBF80C6" w14:textId="77777777" w:rsidR="008658E4" w:rsidRPr="00970487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F7C5D39" w14:textId="4CB0C60F" w:rsid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ca personal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14:paraId="34AB1048" w14:textId="77777777" w:rsidR="008658E4" w:rsidRP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61D71B1A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8658E4">
        <w:rPr>
          <w:rFonts w:ascii="Calibri" w:hAnsi="Calibri" w:cs="Calibri"/>
        </w:rPr>
        <w:t xml:space="preserve">recenzor ARA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1437A7C3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8658E4">
        <w:rPr>
          <w:rFonts w:ascii="Calibri" w:hAnsi="Calibri" w:cs="Calibri"/>
          <w:sz w:val="24"/>
          <w:szCs w:val="24"/>
          <w:lang w:val="it-IT"/>
        </w:rPr>
        <w:t>X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</w:p>
    <w:p w14:paraId="6F8F916A" w14:textId="2ECB0B99"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p w14:paraId="71CA7748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lastRenderedPageBreak/>
        <w:t>Punctajul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evaluare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a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selecției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calitate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7F4EF505" w14:textId="77777777" w:rsidR="00970487" w:rsidRPr="00970487" w:rsidRDefault="00970487" w:rsidP="00970487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/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autorecenzare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asistată</w:t>
      </w:r>
      <w:proofErr w:type="spellEnd"/>
    </w:p>
    <w:p w14:paraId="131AC85D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273"/>
        <w:gridCol w:w="1417"/>
        <w:gridCol w:w="1417"/>
      </w:tblGrid>
      <w:tr w:rsidR="00970487" w:rsidRPr="00612870" w14:paraId="670CC6D5" w14:textId="77777777" w:rsidTr="0074763B">
        <w:tc>
          <w:tcPr>
            <w:tcW w:w="498" w:type="dxa"/>
            <w:shd w:val="clear" w:color="auto" w:fill="auto"/>
            <w:vAlign w:val="center"/>
          </w:tcPr>
          <w:p w14:paraId="058561E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90933F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1B067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Mod de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evaluare</w:t>
            </w:r>
            <w:proofErr w:type="spellEnd"/>
          </w:p>
        </w:tc>
        <w:tc>
          <w:tcPr>
            <w:tcW w:w="1417" w:type="dxa"/>
            <w:vAlign w:val="center"/>
          </w:tcPr>
          <w:p w14:paraId="24D3A92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  <w:proofErr w:type="spellEnd"/>
          </w:p>
        </w:tc>
      </w:tr>
      <w:tr w:rsidR="00970487" w:rsidRPr="00612870" w14:paraId="59967DDB" w14:textId="77777777" w:rsidTr="0074763B">
        <w:tc>
          <w:tcPr>
            <w:tcW w:w="498" w:type="dxa"/>
            <w:shd w:val="clear" w:color="auto" w:fill="auto"/>
          </w:tcPr>
          <w:p w14:paraId="7034C3C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14:paraId="33478070" w14:textId="77777777"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utiliza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corect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terminal informatic de tip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tabletă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91705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test</w:t>
            </w:r>
          </w:p>
        </w:tc>
        <w:tc>
          <w:tcPr>
            <w:tcW w:w="1417" w:type="dxa"/>
          </w:tcPr>
          <w:p w14:paraId="6344986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50</w:t>
            </w:r>
          </w:p>
        </w:tc>
      </w:tr>
      <w:tr w:rsidR="00970487" w:rsidRPr="00612870" w14:paraId="05C392D9" w14:textId="77777777" w:rsidTr="0074763B">
        <w:tc>
          <w:tcPr>
            <w:tcW w:w="498" w:type="dxa"/>
            <w:shd w:val="clear" w:color="auto" w:fill="auto"/>
          </w:tcPr>
          <w:p w14:paraId="7D67125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14:paraId="7638C237" w14:textId="77777777"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7FB3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1028BC1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46CDF9A1" w14:textId="77777777" w:rsidTr="0074763B">
        <w:tc>
          <w:tcPr>
            <w:tcW w:w="498" w:type="dxa"/>
            <w:shd w:val="clear" w:color="auto" w:fill="auto"/>
          </w:tcPr>
          <w:p w14:paraId="3AE54AED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14:paraId="09783381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35C815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6EDA467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641226A9" w14:textId="77777777" w:rsidTr="0074763B">
        <w:tc>
          <w:tcPr>
            <w:tcW w:w="498" w:type="dxa"/>
            <w:shd w:val="clear" w:color="auto" w:fill="auto"/>
          </w:tcPr>
          <w:p w14:paraId="66EE6A8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14:paraId="6379C37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comunica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într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-o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manieră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civilizată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;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stabili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contacte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inter-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personale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de a fi cordial,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plăcut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metodic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riguros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4C80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7EF6FB4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0DF12982" w14:textId="77777777" w:rsidTr="0074763B">
        <w:tc>
          <w:tcPr>
            <w:tcW w:w="498" w:type="dxa"/>
            <w:shd w:val="clear" w:color="auto" w:fill="auto"/>
          </w:tcPr>
          <w:p w14:paraId="2761FBD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14:paraId="7506FD6E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8356A1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2434857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7AD8F618" w14:textId="77777777" w:rsidTr="0074763B">
        <w:tc>
          <w:tcPr>
            <w:tcW w:w="498" w:type="dxa"/>
            <w:shd w:val="clear" w:color="auto" w:fill="auto"/>
          </w:tcPr>
          <w:p w14:paraId="77D21CB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52A3A28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A9F8C3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05D3963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</w:p>
          <w:p w14:paraId="213598B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0305F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14:paraId="76AD89AF" w14:textId="77777777" w:rsidTr="0074763B">
        <w:tc>
          <w:tcPr>
            <w:tcW w:w="498" w:type="dxa"/>
            <w:shd w:val="clear" w:color="auto" w:fill="auto"/>
          </w:tcPr>
          <w:p w14:paraId="7065EB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6*</w:t>
            </w:r>
          </w:p>
        </w:tc>
        <w:tc>
          <w:tcPr>
            <w:tcW w:w="6273" w:type="dxa"/>
            <w:shd w:val="clear" w:color="auto" w:fill="auto"/>
          </w:tcPr>
          <w:p w14:paraId="111240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zonele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comunitățile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cu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populaţie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altă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decât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română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cunoaşterea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acelei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specificului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respective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sale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44DC648" w14:textId="77777777"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36BC73A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227596BF" w14:textId="77777777" w:rsidTr="0074763B">
        <w:tc>
          <w:tcPr>
            <w:tcW w:w="498" w:type="dxa"/>
            <w:shd w:val="clear" w:color="auto" w:fill="auto"/>
          </w:tcPr>
          <w:p w14:paraId="7A87EB5E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4B5D6B7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9F06083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TOTAL*</w:t>
            </w:r>
          </w:p>
        </w:tc>
        <w:tc>
          <w:tcPr>
            <w:tcW w:w="1417" w:type="dxa"/>
            <w:shd w:val="clear" w:color="auto" w:fill="auto"/>
          </w:tcPr>
          <w:p w14:paraId="75B368D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cunoaștere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specifice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din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comunitate</w:t>
            </w:r>
            <w:proofErr w:type="spellEnd"/>
          </w:p>
        </w:tc>
        <w:tc>
          <w:tcPr>
            <w:tcW w:w="1417" w:type="dxa"/>
          </w:tcPr>
          <w:p w14:paraId="7EC9E57B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14:paraId="1424E8FE" w14:textId="77777777" w:rsidR="00970487" w:rsidRPr="00612870" w:rsidRDefault="00970487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Acest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punctaj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suplimentar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se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aplică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doar</w:t>
      </w:r>
      <w:proofErr w:type="spellEnd"/>
      <w:r w:rsidRPr="00612870"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în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zonele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/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comunitățile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cu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populaţie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de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altă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etnie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decât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cea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română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.</w:t>
      </w:r>
    </w:p>
    <w:p w14:paraId="670B1650" w14:textId="01715B3F" w:rsidR="00F32435" w:rsidRPr="00612870" w:rsidRDefault="00F32435" w:rsidP="00612870">
      <w:pPr>
        <w:widowControl/>
        <w:autoSpaceDE/>
        <w:autoSpaceDN/>
        <w:rPr>
          <w:rFonts w:asciiTheme="minorHAnsi" w:hAnsiTheme="minorHAnsi" w:cstheme="minorHAnsi"/>
          <w:lang w:val="en-US"/>
        </w:rPr>
      </w:pPr>
    </w:p>
    <w:p w14:paraId="59E491D0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14:paraId="2F63E430" w14:textId="77777777" w:rsidR="00970487" w:rsidRPr="00612870" w:rsidRDefault="00970487" w:rsidP="00612870">
      <w:pPr>
        <w:rPr>
          <w:rFonts w:asciiTheme="minorHAnsi" w:hAnsiTheme="minorHAnsi" w:cstheme="minorHAnsi"/>
          <w:b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Model de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chestionar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pentru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evaluare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recenzor</w:t>
      </w:r>
      <w:proofErr w:type="spellEnd"/>
    </w:p>
    <w:p w14:paraId="2635D936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1041"/>
        <w:gridCol w:w="1041"/>
      </w:tblGrid>
      <w:tr w:rsidR="00970487" w:rsidRPr="00612870" w14:paraId="4ED77969" w14:textId="77777777" w:rsidTr="0074763B">
        <w:tc>
          <w:tcPr>
            <w:tcW w:w="567" w:type="dxa"/>
            <w:shd w:val="clear" w:color="auto" w:fill="auto"/>
            <w:vAlign w:val="center"/>
          </w:tcPr>
          <w:p w14:paraId="7ADAA2F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0A9C57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Abilități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09AF8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Auto-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14:paraId="1AA103C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UJIR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E1AA27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Punctaj</w:t>
            </w:r>
            <w:proofErr w:type="spellEnd"/>
          </w:p>
        </w:tc>
      </w:tr>
      <w:tr w:rsidR="00970487" w:rsidRPr="00612870" w14:paraId="7B6B1D27" w14:textId="77777777" w:rsidTr="0074763B">
        <w:tc>
          <w:tcPr>
            <w:tcW w:w="567" w:type="dxa"/>
            <w:shd w:val="clear" w:color="auto" w:fill="auto"/>
          </w:tcPr>
          <w:p w14:paraId="3B59843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743302DB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017E9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2861A05A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51531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EED949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6F33039B" w14:textId="77777777" w:rsidTr="0074763B">
        <w:tc>
          <w:tcPr>
            <w:tcW w:w="567" w:type="dxa"/>
            <w:shd w:val="clear" w:color="auto" w:fill="auto"/>
          </w:tcPr>
          <w:p w14:paraId="574A645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5BF9461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028EF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E334C75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2108FD3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0E7299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2FD8DBB" w14:textId="77777777" w:rsidTr="0074763B">
        <w:tc>
          <w:tcPr>
            <w:tcW w:w="567" w:type="dxa"/>
            <w:shd w:val="clear" w:color="auto" w:fill="auto"/>
          </w:tcPr>
          <w:p w14:paraId="131E406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0A9A7D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comunica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într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-o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manieră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civilizată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;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stabili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contacte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inter-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personale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de a fi cordial,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plăcut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metodic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riguros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D9D48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36BB26D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CD0FB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9E0DF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40A849C" w14:textId="77777777" w:rsidTr="0074763B">
        <w:tc>
          <w:tcPr>
            <w:tcW w:w="567" w:type="dxa"/>
            <w:shd w:val="clear" w:color="auto" w:fill="auto"/>
          </w:tcPr>
          <w:p w14:paraId="243307D7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14:paraId="54C092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ACDB30B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05A99A4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6EC5111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192DFB3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3EC4529B" w14:textId="77777777" w:rsidTr="0074763B">
        <w:tc>
          <w:tcPr>
            <w:tcW w:w="567" w:type="dxa"/>
            <w:shd w:val="clear" w:color="auto" w:fill="auto"/>
          </w:tcPr>
          <w:p w14:paraId="728E072C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4DB60D28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5C23A034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5DC5E19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B6BB9D2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CA1C952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14:paraId="210AC9D4" w14:textId="68259A63" w:rsidR="004A0225" w:rsidRPr="00612870" w:rsidRDefault="004A0225" w:rsidP="008658E4">
      <w:pPr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D322" w14:textId="77777777" w:rsidR="00B868E1" w:rsidRDefault="00B868E1">
      <w:r>
        <w:separator/>
      </w:r>
    </w:p>
  </w:endnote>
  <w:endnote w:type="continuationSeparator" w:id="0">
    <w:p w14:paraId="430B0228" w14:textId="77777777" w:rsidR="00B868E1" w:rsidRDefault="00B8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6318" w14:textId="77777777" w:rsidR="0074763B" w:rsidRDefault="0074763B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4CF7" w14:textId="77777777" w:rsidR="00B868E1" w:rsidRDefault="00B868E1">
      <w:r>
        <w:separator/>
      </w:r>
    </w:p>
  </w:footnote>
  <w:footnote w:type="continuationSeparator" w:id="0">
    <w:p w14:paraId="2F2ACD04" w14:textId="77777777" w:rsidR="00B868E1" w:rsidRDefault="00B8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3B5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Header"/>
    </w:pPr>
  </w:p>
  <w:p w14:paraId="5CACAEEC" w14:textId="77777777" w:rsidR="0074763B" w:rsidRDefault="0074763B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Header"/>
    </w:pPr>
  </w:p>
  <w:p w14:paraId="373D022B" w14:textId="77777777" w:rsidR="0074763B" w:rsidRDefault="0074763B">
    <w:pPr>
      <w:pStyle w:val="Header"/>
    </w:pPr>
  </w:p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14CD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41F9F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658E4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868E1"/>
    <w:rsid w:val="00B93B04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909E8"/>
    <w:rsid w:val="00DB0756"/>
    <w:rsid w:val="00E47368"/>
    <w:rsid w:val="00E67419"/>
    <w:rsid w:val="00E803F2"/>
    <w:rsid w:val="00EC2A57"/>
    <w:rsid w:val="00EC3B3B"/>
    <w:rsid w:val="00ED60BB"/>
    <w:rsid w:val="00EE3B84"/>
    <w:rsid w:val="00F10444"/>
    <w:rsid w:val="00F32435"/>
    <w:rsid w:val="00F56EDB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F761-CB59-4B32-A882-74665BF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0</TotalTime>
  <Pages>3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Claudia Morar</cp:lastModifiedBy>
  <cp:revision>2</cp:revision>
  <cp:lastPrinted>2022-01-31T14:31:00Z</cp:lastPrinted>
  <dcterms:created xsi:type="dcterms:W3CDTF">2022-02-08T11:15:00Z</dcterms:created>
  <dcterms:modified xsi:type="dcterms:W3CDTF">2022-02-08T11:15:00Z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